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3F" w:rsidRPr="00221219" w:rsidRDefault="0063484C" w:rsidP="00C5443F">
      <w:pPr>
        <w:rPr>
          <w:rFonts w:eastAsia="黑体"/>
          <w:szCs w:val="32"/>
        </w:rPr>
      </w:pPr>
      <w:r w:rsidRPr="0063484C">
        <w:rPr>
          <w:rFonts w:eastAsia="黑体" w:hAnsi="黑体"/>
          <w:szCs w:val="32"/>
        </w:rPr>
        <w:t>附件</w:t>
      </w:r>
      <w:r w:rsidR="002B7650">
        <w:rPr>
          <w:rFonts w:eastAsia="黑体" w:hAnsi="黑体" w:hint="eastAsia"/>
          <w:szCs w:val="32"/>
        </w:rPr>
        <w:t>1</w:t>
      </w:r>
    </w:p>
    <w:p w:rsidR="00C5443F" w:rsidRPr="007E7DA3" w:rsidRDefault="0063484C" w:rsidP="00C5443F">
      <w:pPr>
        <w:jc w:val="center"/>
        <w:rPr>
          <w:rFonts w:eastAsia="方正小标宋简体"/>
          <w:spacing w:val="-20"/>
          <w:sz w:val="44"/>
          <w:szCs w:val="44"/>
        </w:rPr>
      </w:pPr>
      <w:r w:rsidRPr="007E7DA3">
        <w:rPr>
          <w:rFonts w:eastAsia="方正小标宋简体" w:hint="eastAsia"/>
          <w:spacing w:val="-20"/>
          <w:sz w:val="44"/>
          <w:szCs w:val="44"/>
        </w:rPr>
        <w:t>全国职业院校装备制造类示范专业点名单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1896"/>
        <w:gridCol w:w="3649"/>
        <w:gridCol w:w="2736"/>
      </w:tblGrid>
      <w:tr w:rsidR="003234BE" w:rsidRPr="00221219" w:rsidTr="00171547">
        <w:trPr>
          <w:cantSplit/>
          <w:trHeight w:val="6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63484C" w:rsidP="0094595B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63484C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63484C" w:rsidP="0094595B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63484C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省</w:t>
            </w:r>
            <w:r w:rsidR="00A22FE6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（</w:t>
            </w:r>
            <w:r w:rsidRPr="0063484C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市</w:t>
            </w:r>
            <w:r w:rsidR="00A22FE6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、</w:t>
            </w:r>
            <w:r w:rsidRPr="0063484C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区</w:t>
            </w:r>
            <w:r w:rsidR="00A22FE6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63484C" w:rsidP="0094595B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63484C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63484C" w:rsidP="0094595B">
            <w:pPr>
              <w:widowControl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63484C">
              <w:rPr>
                <w:rFonts w:eastAsia="黑体" w:hAnsi="黑体" w:hint="eastAsia"/>
                <w:bCs/>
                <w:kern w:val="0"/>
                <w:sz w:val="28"/>
                <w:szCs w:val="28"/>
              </w:rPr>
              <w:t>专业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北京市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北京金隅科技学校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北京电子科技职业学院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汽车制造与装配技术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北京工业职业技术学院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北京工业职业技术学院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天津市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天津机电职业技术学院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工业机器人技术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天津轻工职业技术学院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模具设计与制造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天津职业大学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机械制造与自动化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河北省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4C" w:rsidRDefault="004822C1" w:rsidP="0063484C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唐山市丰南区</w:t>
            </w:r>
          </w:p>
          <w:p w:rsidR="0063484C" w:rsidRDefault="004822C1" w:rsidP="0063484C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职业技术教育中心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4C" w:rsidRDefault="004822C1" w:rsidP="0063484C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山西省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山西省工业管理学校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包头职业技术学院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焊接技术与自动化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辽宁省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沈阳市装备制造工程学校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辽宁机电职业技术学院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沈阳职业技术学院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数控设备应用与维护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沈阳职业技术学院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机械设计与制造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吉林省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长春市机械工业学校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吉林电子信息职业技术学院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电气自动化技术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长春汽车工业高等专科学校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汽车检测与维修技术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长春汽车工业高等专科学校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新能源汽车技术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长春职业技术学院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哈尔滨轻工业学校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哈尔滨职业技术学院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黑龙江农业工程职业学院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汽车检测与维修技术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黑龙江职业学院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机械制造与自动化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上海市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上海石化工业学校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上海市大众工业学校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上海市工业技术学校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模具制造技术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B1F5B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B1F5B">
              <w:rPr>
                <w:rFonts w:eastAsia="方正仿宋简体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B1F5B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B1F5B">
              <w:rPr>
                <w:rFonts w:eastAsia="方正仿宋简体" w:hint="eastAsia"/>
                <w:bCs/>
                <w:kern w:val="0"/>
                <w:sz w:val="28"/>
                <w:szCs w:val="28"/>
              </w:rPr>
              <w:t>江苏省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B1F5B" w:rsidRDefault="0063484C" w:rsidP="0094595B">
            <w:pPr>
              <w:widowControl/>
              <w:jc w:val="center"/>
              <w:rPr>
                <w:rFonts w:eastAsia="方正仿宋简体"/>
                <w:bCs/>
                <w:spacing w:val="-8"/>
                <w:kern w:val="0"/>
                <w:sz w:val="28"/>
                <w:szCs w:val="28"/>
              </w:rPr>
            </w:pPr>
            <w:proofErr w:type="gramStart"/>
            <w:r w:rsidRPr="002B1F5B">
              <w:rPr>
                <w:rFonts w:eastAsia="方正仿宋简体" w:hint="eastAsia"/>
                <w:bCs/>
                <w:spacing w:val="-8"/>
                <w:kern w:val="0"/>
                <w:sz w:val="28"/>
                <w:szCs w:val="28"/>
              </w:rPr>
              <w:t>常州刘</w:t>
            </w:r>
            <w:proofErr w:type="gramEnd"/>
            <w:r w:rsidRPr="002B1F5B">
              <w:rPr>
                <w:rFonts w:eastAsia="方正仿宋简体" w:hint="eastAsia"/>
                <w:bCs/>
                <w:spacing w:val="-8"/>
                <w:kern w:val="0"/>
                <w:sz w:val="28"/>
                <w:szCs w:val="28"/>
              </w:rPr>
              <w:t>国钧高等职业技术学校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B1F5B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B1F5B">
              <w:rPr>
                <w:rFonts w:eastAsia="方正仿宋简体"/>
                <w:bCs/>
                <w:kern w:val="0"/>
                <w:sz w:val="28"/>
                <w:szCs w:val="28"/>
              </w:rPr>
              <w:t>机电技术应用</w:t>
            </w:r>
          </w:p>
        </w:tc>
      </w:tr>
      <w:tr w:rsidR="003234BE" w:rsidRPr="00A32FF7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33021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33021">
              <w:rPr>
                <w:rFonts w:eastAsia="方正仿宋简体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B1F5B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0B1070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B1070">
              <w:rPr>
                <w:rFonts w:eastAsia="方正仿宋简体" w:hint="eastAsia"/>
                <w:bCs/>
                <w:kern w:val="0"/>
                <w:sz w:val="28"/>
                <w:szCs w:val="28"/>
              </w:rPr>
              <w:t>苏州高等职业技术学校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0B1070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0B1070"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</w:t>
            </w:r>
            <w:r w:rsidR="00FE6BEB" w:rsidRPr="000B1070">
              <w:rPr>
                <w:rFonts w:eastAsia="方正仿宋简体" w:hint="eastAsia"/>
                <w:bCs/>
                <w:kern w:val="0"/>
                <w:sz w:val="28"/>
                <w:szCs w:val="28"/>
              </w:rPr>
              <w:t>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B1F5B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B1F5B">
              <w:rPr>
                <w:rFonts w:eastAsia="方正仿宋简体"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B1F5B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B1F5B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B1F5B">
              <w:rPr>
                <w:rFonts w:eastAsia="方正仿宋简体" w:hint="eastAsia"/>
                <w:bCs/>
                <w:kern w:val="0"/>
                <w:sz w:val="28"/>
                <w:szCs w:val="28"/>
              </w:rPr>
              <w:t>无锡机电高等职业技术学校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B1F5B" w:rsidRDefault="004822C1" w:rsidP="002A12C0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B1F5B"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常州机电职业技术学院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模具设计与制造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常州机电职业技术学院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工业机器人技术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南京工业职业技术学院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苏州工业职业技术学院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无锡职业技术学院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35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无锡职业技术学院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电气自动化技术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36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浙江省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杭州科技职业技术学院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模具设计与制造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杭州职业技术学院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38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金华职业技术学院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机械制造与自动化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39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温州职业技术学院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电机与电器技术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浙江机电职业技术学院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41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浙江机电职业技术学院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智能控制技术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安徽省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安徽省马鞍山工业学校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安徽省汽车工业学校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汽车制造与检修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安徽机电职业技术学院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工业机器人技术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45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芜湖职业技术学院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汽车检测与维修技术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福建省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福建船政交通职业学院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福建信息职业技术学院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江西省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江西交通职业技术学院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汽车电子技术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49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九江职业技术学院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电气自动化技术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九江职业技术学院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山东省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山东职业学院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机械制造与自动化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威海职业学院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机械设计与制造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河南</w:t>
            </w:r>
            <w:r w:rsidR="004822C1">
              <w:rPr>
                <w:rFonts w:eastAsia="方正仿宋简体" w:hint="eastAsia"/>
                <w:bCs/>
                <w:kern w:val="0"/>
                <w:sz w:val="28"/>
                <w:szCs w:val="28"/>
              </w:rPr>
              <w:t>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郑州市国防科技学校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湖北省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湖北省机械工业学校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机械加工技术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武汉机电工程学校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武汉市第二轻工业学校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湖北工业职业技术学院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汽车检测与维修技术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武汉船舶职业技术学院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船舶工程技术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59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武汉职业技术学院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模具设计与制造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湖南省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湖南财经工业职业技术学院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模具设计与制造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湖南电气职业技术学院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电梯工程技术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湖南工业职业技术学院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湖南工业职业技术学院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电气自动化技术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湖南机电职业技术学院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湖南机电职业技术学院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工业机器人技术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湖南汽车工程职业学院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汽车电子技术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湖南铁道职业技术学院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4C" w:rsidRDefault="004822C1" w:rsidP="0063484C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铁道机车车辆</w:t>
            </w:r>
          </w:p>
          <w:p w:rsidR="0063484C" w:rsidRDefault="004822C1" w:rsidP="0063484C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制造与维护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长沙航空职业技术学院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飞行器维修技术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广东省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东莞市机电工程学校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模具制造技术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4C" w:rsidRDefault="004822C1" w:rsidP="0063484C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佛山市顺德区</w:t>
            </w:r>
          </w:p>
          <w:p w:rsidR="0063484C" w:rsidRDefault="004822C1" w:rsidP="0063484C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梁</w:t>
            </w:r>
            <w:r w:rsidR="0063484C" w:rsidRPr="0063484C">
              <w:rPr>
                <w:rFonts w:eastAsia="宋体"/>
                <w:bCs/>
                <w:kern w:val="0"/>
                <w:sz w:val="28"/>
                <w:szCs w:val="28"/>
              </w:rPr>
              <w:t>銶</w:t>
            </w:r>
            <w:proofErr w:type="gramStart"/>
            <w:r w:rsidR="0063484C" w:rsidRPr="0063484C">
              <w:rPr>
                <w:rFonts w:eastAsia="方正仿宋简体"/>
                <w:bCs/>
                <w:kern w:val="0"/>
                <w:sz w:val="28"/>
                <w:szCs w:val="28"/>
              </w:rPr>
              <w:t>琚</w:t>
            </w:r>
            <w:proofErr w:type="gramEnd"/>
            <w:r w:rsidR="0063484C" w:rsidRPr="0063484C">
              <w:rPr>
                <w:rFonts w:eastAsia="方正仿宋简体"/>
                <w:bCs/>
                <w:kern w:val="0"/>
                <w:sz w:val="28"/>
                <w:szCs w:val="28"/>
              </w:rPr>
              <w:t>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数控技术应用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广东机电职业技术学院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广东交通职业技术学院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汽车检测与维修技术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广州铁路职业技术学院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机械制造与自动化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深圳信息职业技术学院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机械设计与制造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深圳职业技术学院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顺德职业技术学院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制冷与空调技术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F25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广西壮族</w:t>
            </w:r>
          </w:p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广西机械高级技工学校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广西理工职业技术学校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79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广西机电职业技术学院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电气自动化技术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80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广西机电职业技术学院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焊接技术与自动化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81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柳州职业技术学院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海南省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海南省工业学校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海南省高级技工学校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重庆市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重庆工商学校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重庆电子工程职业学院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汽车制造与装配技术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重庆工业职业技术学院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模具设计与制造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重庆工业职业技术学院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汽车检测与维修技术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四川省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成都汽车职业技术学校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汽车制造与检修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89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成都航空职业技术学院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飞行器制造技术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四川工程职业技术学院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贵州省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贵州省机械工业学校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机械制造技术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云南省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曲靖应用技术学校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昆明冶金高等专科学校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电气自动化技术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云南机电职业技术学院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陕西省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陕西工业职业技术学院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机械制造与自动化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陕西工业职业技术学院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材料成型与控制技术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陕西国防工业职业技术学院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甘肃省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甘肃机电职业技术学院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3234BE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青海省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青海省重工业职业技术学校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机电技术应用</w:t>
            </w:r>
          </w:p>
        </w:tc>
      </w:tr>
      <w:tr w:rsidR="003234BE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84C" w:rsidRDefault="003234BE" w:rsidP="0063484C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宁夏回族</w:t>
            </w:r>
          </w:p>
          <w:p w:rsidR="0063484C" w:rsidRDefault="004822C1" w:rsidP="0063484C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自治区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宁夏工业学校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4BE" w:rsidRPr="00221219" w:rsidRDefault="004822C1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数控技术应用</w:t>
            </w:r>
          </w:p>
        </w:tc>
      </w:tr>
      <w:tr w:rsidR="00553527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27" w:rsidRPr="00221219" w:rsidRDefault="005535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27" w:rsidRDefault="00553527" w:rsidP="0063484C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新疆维吾尔</w:t>
            </w:r>
          </w:p>
          <w:p w:rsidR="00553527" w:rsidRDefault="00553527" w:rsidP="0063484C">
            <w:pPr>
              <w:widowControl/>
              <w:snapToGrid w:val="0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 w:rsidRPr="00221219">
              <w:rPr>
                <w:rFonts w:eastAsia="方正仿宋简体"/>
                <w:bCs/>
                <w:kern w:val="0"/>
                <w:sz w:val="28"/>
                <w:szCs w:val="28"/>
              </w:rPr>
              <w:t>自治区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27" w:rsidRPr="00221219" w:rsidRDefault="005535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新疆安装工程学校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27" w:rsidRPr="00221219" w:rsidRDefault="005535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焊接技术应用</w:t>
            </w:r>
          </w:p>
        </w:tc>
      </w:tr>
      <w:tr w:rsidR="00553527" w:rsidRPr="00221219" w:rsidTr="00171547">
        <w:trPr>
          <w:cantSplit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27" w:rsidRPr="00221219" w:rsidRDefault="005535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Cs/>
                <w:kern w:val="0"/>
                <w:sz w:val="28"/>
                <w:szCs w:val="28"/>
              </w:rPr>
              <w:t>102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27" w:rsidRPr="00221219" w:rsidRDefault="00553527" w:rsidP="0094595B">
            <w:pPr>
              <w:keepNext/>
              <w:keepLines/>
              <w:widowControl/>
              <w:spacing w:before="340" w:after="330" w:line="578" w:lineRule="auto"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27" w:rsidRPr="00221219" w:rsidRDefault="005535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新疆农业职业技术学院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527" w:rsidRPr="00221219" w:rsidRDefault="005535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农业装备应用技术</w:t>
            </w:r>
          </w:p>
        </w:tc>
      </w:tr>
      <w:tr w:rsidR="00553527" w:rsidRPr="00221219" w:rsidTr="00553527">
        <w:trPr>
          <w:cantSplit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527" w:rsidRDefault="005535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103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527" w:rsidRPr="00221219" w:rsidRDefault="00553527" w:rsidP="00171547">
            <w:pPr>
              <w:keepNext/>
              <w:keepLines/>
              <w:widowControl/>
              <w:spacing w:before="340" w:after="330" w:line="578" w:lineRule="auto"/>
              <w:rPr>
                <w:rFonts w:eastAsia="方正仿宋简体"/>
                <w:bCs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527" w:rsidRDefault="005535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新疆职业大学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3527" w:rsidRDefault="00553527" w:rsidP="0094595B">
            <w:pPr>
              <w:widowControl/>
              <w:jc w:val="center"/>
              <w:rPr>
                <w:rFonts w:eastAsia="方正仿宋简体"/>
                <w:bCs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Cs/>
                <w:kern w:val="0"/>
                <w:sz w:val="28"/>
                <w:szCs w:val="28"/>
              </w:rPr>
              <w:t>机电一体化技术</w:t>
            </w:r>
          </w:p>
        </w:tc>
      </w:tr>
    </w:tbl>
    <w:p w:rsidR="00A333CF" w:rsidRPr="00221219" w:rsidRDefault="00A333CF" w:rsidP="0092727A">
      <w:pPr>
        <w:ind w:firstLineChars="200" w:firstLine="560"/>
        <w:jc w:val="left"/>
        <w:rPr>
          <w:sz w:val="28"/>
          <w:szCs w:val="28"/>
        </w:rPr>
      </w:pPr>
    </w:p>
    <w:sectPr w:rsidR="00A333CF" w:rsidRPr="00221219" w:rsidSect="00C61B3E">
      <w:footerReference w:type="default" r:id="rId7"/>
      <w:pgSz w:w="11906" w:h="16838" w:code="9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03" w:rsidRDefault="00621303" w:rsidP="00E6474B">
      <w:r>
        <w:separator/>
      </w:r>
    </w:p>
  </w:endnote>
  <w:endnote w:type="continuationSeparator" w:id="0">
    <w:p w:rsidR="00621303" w:rsidRDefault="00621303" w:rsidP="00E6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74B" w:rsidRPr="00E6474B" w:rsidRDefault="00E6474B" w:rsidP="00E6474B">
    <w:pPr>
      <w:pStyle w:val="a4"/>
      <w:jc w:val="center"/>
    </w:pPr>
    <w:r w:rsidRPr="00E6474B">
      <w:rPr>
        <w:rStyle w:val="a5"/>
        <w:sz w:val="28"/>
        <w:szCs w:val="28"/>
      </w:rPr>
      <w:t xml:space="preserve">— </w:t>
    </w:r>
    <w:r w:rsidR="00E94F61" w:rsidRPr="00E6474B">
      <w:rPr>
        <w:sz w:val="28"/>
        <w:szCs w:val="28"/>
      </w:rPr>
      <w:fldChar w:fldCharType="begin"/>
    </w:r>
    <w:r w:rsidRPr="00E6474B">
      <w:rPr>
        <w:sz w:val="28"/>
        <w:szCs w:val="28"/>
      </w:rPr>
      <w:instrText>PAGE   \* MERGEFORMAT</w:instrText>
    </w:r>
    <w:r w:rsidR="00E94F61" w:rsidRPr="00E6474B">
      <w:rPr>
        <w:sz w:val="28"/>
        <w:szCs w:val="28"/>
      </w:rPr>
      <w:fldChar w:fldCharType="separate"/>
    </w:r>
    <w:r w:rsidR="00553527" w:rsidRPr="00553527">
      <w:rPr>
        <w:noProof/>
        <w:sz w:val="28"/>
        <w:szCs w:val="28"/>
        <w:lang w:val="zh-CN"/>
      </w:rPr>
      <w:t>6</w:t>
    </w:r>
    <w:r w:rsidR="00E94F61" w:rsidRPr="00E6474B">
      <w:rPr>
        <w:sz w:val="28"/>
        <w:szCs w:val="28"/>
      </w:rPr>
      <w:fldChar w:fldCharType="end"/>
    </w:r>
    <w:r w:rsidRPr="00E6474B">
      <w:rPr>
        <w:rStyle w:val="a5"/>
        <w:sz w:val="28"/>
        <w:szCs w:val="28"/>
      </w:rPr>
      <w:t>—</w:t>
    </w:r>
  </w:p>
  <w:p w:rsidR="00E6474B" w:rsidRDefault="00E647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03" w:rsidRDefault="00621303" w:rsidP="00E6474B">
      <w:r>
        <w:separator/>
      </w:r>
    </w:p>
  </w:footnote>
  <w:footnote w:type="continuationSeparator" w:id="0">
    <w:p w:rsidR="00621303" w:rsidRDefault="00621303" w:rsidP="00E6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attachedTemplate r:id="rId1"/>
  <w:defaultTabStop w:val="420"/>
  <w:drawingGridHorizontalSpacing w:val="21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CF"/>
    <w:rsid w:val="00006A2B"/>
    <w:rsid w:val="00023FD4"/>
    <w:rsid w:val="00041A20"/>
    <w:rsid w:val="00076E7D"/>
    <w:rsid w:val="000810D9"/>
    <w:rsid w:val="000B1070"/>
    <w:rsid w:val="000C16E5"/>
    <w:rsid w:val="000D03BC"/>
    <w:rsid w:val="000D499B"/>
    <w:rsid w:val="000F294D"/>
    <w:rsid w:val="001042BD"/>
    <w:rsid w:val="00114638"/>
    <w:rsid w:val="001159FC"/>
    <w:rsid w:val="001229D0"/>
    <w:rsid w:val="00171547"/>
    <w:rsid w:val="00186080"/>
    <w:rsid w:val="001A7F7B"/>
    <w:rsid w:val="001C06D2"/>
    <w:rsid w:val="001D5393"/>
    <w:rsid w:val="00221219"/>
    <w:rsid w:val="002276F9"/>
    <w:rsid w:val="00233021"/>
    <w:rsid w:val="00244E58"/>
    <w:rsid w:val="00272E57"/>
    <w:rsid w:val="00274FF0"/>
    <w:rsid w:val="002843DA"/>
    <w:rsid w:val="00297DBA"/>
    <w:rsid w:val="002A12C0"/>
    <w:rsid w:val="002B1F5B"/>
    <w:rsid w:val="002B7650"/>
    <w:rsid w:val="002C156F"/>
    <w:rsid w:val="003148A6"/>
    <w:rsid w:val="003234BE"/>
    <w:rsid w:val="00346422"/>
    <w:rsid w:val="00387A39"/>
    <w:rsid w:val="00391706"/>
    <w:rsid w:val="00396A1B"/>
    <w:rsid w:val="003D7F25"/>
    <w:rsid w:val="003F4DCC"/>
    <w:rsid w:val="004228C9"/>
    <w:rsid w:val="00424228"/>
    <w:rsid w:val="0043506F"/>
    <w:rsid w:val="004643F5"/>
    <w:rsid w:val="004822C1"/>
    <w:rsid w:val="004828A7"/>
    <w:rsid w:val="00504AB8"/>
    <w:rsid w:val="005059AC"/>
    <w:rsid w:val="0054364B"/>
    <w:rsid w:val="00553527"/>
    <w:rsid w:val="00593ABE"/>
    <w:rsid w:val="005A356C"/>
    <w:rsid w:val="005B6B1A"/>
    <w:rsid w:val="005C370B"/>
    <w:rsid w:val="005D142A"/>
    <w:rsid w:val="005F3523"/>
    <w:rsid w:val="005F435F"/>
    <w:rsid w:val="0060717E"/>
    <w:rsid w:val="00621303"/>
    <w:rsid w:val="0063484C"/>
    <w:rsid w:val="00687C2E"/>
    <w:rsid w:val="00694576"/>
    <w:rsid w:val="006B1D83"/>
    <w:rsid w:val="0073356C"/>
    <w:rsid w:val="007373DC"/>
    <w:rsid w:val="0075493B"/>
    <w:rsid w:val="007946B3"/>
    <w:rsid w:val="007C527E"/>
    <w:rsid w:val="007E345B"/>
    <w:rsid w:val="007E7DA3"/>
    <w:rsid w:val="008022A7"/>
    <w:rsid w:val="008B50B1"/>
    <w:rsid w:val="008C4C69"/>
    <w:rsid w:val="008F6A73"/>
    <w:rsid w:val="0092727A"/>
    <w:rsid w:val="00931AA6"/>
    <w:rsid w:val="00973637"/>
    <w:rsid w:val="00A22FE6"/>
    <w:rsid w:val="00A32FF7"/>
    <w:rsid w:val="00A333CF"/>
    <w:rsid w:val="00A6449D"/>
    <w:rsid w:val="00A77002"/>
    <w:rsid w:val="00A847FE"/>
    <w:rsid w:val="00AA2B58"/>
    <w:rsid w:val="00AA53CC"/>
    <w:rsid w:val="00AA595B"/>
    <w:rsid w:val="00B4004A"/>
    <w:rsid w:val="00B50170"/>
    <w:rsid w:val="00B5617E"/>
    <w:rsid w:val="00B82F0F"/>
    <w:rsid w:val="00B87B64"/>
    <w:rsid w:val="00BB577B"/>
    <w:rsid w:val="00BC7F74"/>
    <w:rsid w:val="00BD0027"/>
    <w:rsid w:val="00BF1466"/>
    <w:rsid w:val="00C1503C"/>
    <w:rsid w:val="00C5443F"/>
    <w:rsid w:val="00C61B3E"/>
    <w:rsid w:val="00C841FC"/>
    <w:rsid w:val="00C8721D"/>
    <w:rsid w:val="00CB52F7"/>
    <w:rsid w:val="00CB64AB"/>
    <w:rsid w:val="00CC0D9D"/>
    <w:rsid w:val="00CE3ECC"/>
    <w:rsid w:val="00CE61E9"/>
    <w:rsid w:val="00CF6571"/>
    <w:rsid w:val="00D02537"/>
    <w:rsid w:val="00DB6C0D"/>
    <w:rsid w:val="00DF16CC"/>
    <w:rsid w:val="00E05771"/>
    <w:rsid w:val="00E219AC"/>
    <w:rsid w:val="00E26DC2"/>
    <w:rsid w:val="00E56D1C"/>
    <w:rsid w:val="00E6474B"/>
    <w:rsid w:val="00E659C0"/>
    <w:rsid w:val="00E94F61"/>
    <w:rsid w:val="00EE4929"/>
    <w:rsid w:val="00EF20CD"/>
    <w:rsid w:val="00EF36F4"/>
    <w:rsid w:val="00F31D1D"/>
    <w:rsid w:val="00F46416"/>
    <w:rsid w:val="00F63143"/>
    <w:rsid w:val="00F67A7A"/>
    <w:rsid w:val="00F81D48"/>
    <w:rsid w:val="00F977ED"/>
    <w:rsid w:val="00FD549E"/>
    <w:rsid w:val="00FE448F"/>
    <w:rsid w:val="00FE6BEB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B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6474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6474B"/>
    <w:rPr>
      <w:rFonts w:eastAsia="仿宋_GB2312"/>
      <w:kern w:val="2"/>
      <w:sz w:val="18"/>
      <w:szCs w:val="18"/>
    </w:rPr>
  </w:style>
  <w:style w:type="character" w:styleId="a5">
    <w:name w:val="page number"/>
    <w:rsid w:val="00E6474B"/>
  </w:style>
  <w:style w:type="paragraph" w:styleId="a6">
    <w:name w:val="Date"/>
    <w:basedOn w:val="a"/>
    <w:next w:val="a"/>
    <w:link w:val="Char1"/>
    <w:uiPriority w:val="99"/>
    <w:semiHidden/>
    <w:unhideWhenUsed/>
    <w:rsid w:val="001A7F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F7B"/>
    <w:rPr>
      <w:rFonts w:ascii="Times New Roman" w:eastAsia="仿宋_GB2312" w:hAnsi="Times New Roman"/>
      <w:kern w:val="2"/>
      <w:sz w:val="3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3D7F2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D7F25"/>
    <w:rPr>
      <w:rFonts w:ascii="Times New Roman" w:eastAsia="仿宋_GB2312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7B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4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E6474B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4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E6474B"/>
    <w:rPr>
      <w:rFonts w:eastAsia="仿宋_GB2312"/>
      <w:kern w:val="2"/>
      <w:sz w:val="18"/>
      <w:szCs w:val="18"/>
    </w:rPr>
  </w:style>
  <w:style w:type="character" w:styleId="a5">
    <w:name w:val="page number"/>
    <w:rsid w:val="00E6474B"/>
  </w:style>
  <w:style w:type="paragraph" w:styleId="a6">
    <w:name w:val="Date"/>
    <w:basedOn w:val="a"/>
    <w:next w:val="a"/>
    <w:link w:val="Char1"/>
    <w:uiPriority w:val="99"/>
    <w:semiHidden/>
    <w:unhideWhenUsed/>
    <w:rsid w:val="001A7F7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7F7B"/>
    <w:rPr>
      <w:rFonts w:ascii="Times New Roman" w:eastAsia="仿宋_GB2312" w:hAnsi="Times New Roman"/>
      <w:kern w:val="2"/>
      <w:sz w:val="3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3D7F2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D7F25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26631;&#20934;&#20844;&#25991;&#26684;&#2433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标准公文格式.dot</Template>
  <TotalTime>24</TotalTime>
  <Pages>6</Pages>
  <Words>378</Words>
  <Characters>2156</Characters>
  <Application>Microsoft Office Word</Application>
  <DocSecurity>0</DocSecurity>
  <Lines>17</Lines>
  <Paragraphs>5</Paragraphs>
  <ScaleCrop>false</ScaleCrop>
  <Company>MOE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28</cp:revision>
  <cp:lastPrinted>2017-07-10T01:40:00Z</cp:lastPrinted>
  <dcterms:created xsi:type="dcterms:W3CDTF">2017-07-06T03:38:00Z</dcterms:created>
  <dcterms:modified xsi:type="dcterms:W3CDTF">2017-07-14T06:49:00Z</dcterms:modified>
</cp:coreProperties>
</file>